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D" w:rsidRDefault="00A5269C">
      <w:r>
        <w:t>Beste collega,</w:t>
      </w:r>
    </w:p>
    <w:p w:rsidR="00A5269C" w:rsidRDefault="00A5269C"/>
    <w:p w:rsidR="00A5269C" w:rsidRDefault="00A5269C">
      <w:r>
        <w:t xml:space="preserve">Graag wil ik je uitnodigen voor de deskundigheidsbevordering op </w:t>
      </w:r>
      <w:r w:rsidR="00F62ED8">
        <w:t>donderdag 19</w:t>
      </w:r>
      <w:r w:rsidR="008F7F44">
        <w:t xml:space="preserve"> april</w:t>
      </w:r>
      <w:r w:rsidR="00D6268C">
        <w:t>.</w:t>
      </w:r>
      <w:r>
        <w:t xml:space="preserve"> </w:t>
      </w:r>
    </w:p>
    <w:p w:rsidR="00A5269C" w:rsidRDefault="00A5269C">
      <w:r>
        <w:t xml:space="preserve">De dag begint om 7:30 en duurt tot 15:00. </w:t>
      </w:r>
      <w:r w:rsidR="00D6268C">
        <w:t xml:space="preserve">Je wordt verwacht in ruimte </w:t>
      </w:r>
      <w:r w:rsidR="00F62ED8">
        <w:t>B2.02.002</w:t>
      </w:r>
    </w:p>
    <w:p w:rsidR="00A5269C" w:rsidRDefault="00A5269C"/>
    <w:p w:rsidR="00A5269C" w:rsidRDefault="00A5269C">
      <w:r>
        <w:t>We hebben geprobeerd om een interessant programma voor je samen te stellen. Het programma voor deze dag bestaat uit de volgende onderdelen</w:t>
      </w:r>
      <w:r w:rsidR="00D6268C">
        <w:t>.</w:t>
      </w:r>
    </w:p>
    <w:p w:rsidR="00A5269C" w:rsidRDefault="00A5269C"/>
    <w:tbl>
      <w:tblPr>
        <w:tblStyle w:val="Lichtearcering"/>
        <w:tblW w:w="0" w:type="auto"/>
        <w:tblLook w:val="0400" w:firstRow="0" w:lastRow="0" w:firstColumn="0" w:lastColumn="0" w:noHBand="0" w:noVBand="1"/>
      </w:tblPr>
      <w:tblGrid>
        <w:gridCol w:w="2223"/>
        <w:gridCol w:w="6345"/>
      </w:tblGrid>
      <w:tr w:rsidR="00A5269C" w:rsidTr="00A5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3" w:type="dxa"/>
          </w:tcPr>
          <w:p w:rsidR="00A5269C" w:rsidRDefault="00A5269C" w:rsidP="00A5269C">
            <w:pPr>
              <w:pStyle w:val="Lijstalinea"/>
              <w:ind w:left="0"/>
            </w:pPr>
            <w:r>
              <w:t>7:30 – 11:00</w:t>
            </w:r>
          </w:p>
        </w:tc>
        <w:tc>
          <w:tcPr>
            <w:tcW w:w="6345" w:type="dxa"/>
          </w:tcPr>
          <w:p w:rsidR="00A5269C" w:rsidRDefault="00A5269C" w:rsidP="00A5269C">
            <w:pPr>
              <w:pStyle w:val="Lijstalinea"/>
              <w:ind w:left="0"/>
            </w:pPr>
            <w:r>
              <w:t>Positieve gezondheid/Machteld Huber door Silvia M</w:t>
            </w:r>
            <w:r w:rsidR="00051E9C">
              <w:t>aas</w:t>
            </w:r>
            <w:r>
              <w:t>, Silvia v V</w:t>
            </w:r>
            <w:r w:rsidR="00051E9C">
              <w:t>onderen</w:t>
            </w:r>
            <w:r>
              <w:t>, Claire</w:t>
            </w:r>
            <w:r w:rsidR="00051E9C">
              <w:t xml:space="preserve"> Beks</w:t>
            </w:r>
            <w:r>
              <w:t xml:space="preserve"> en Michou</w:t>
            </w:r>
            <w:r w:rsidR="00051E9C">
              <w:t xml:space="preserve"> Tulfer</w:t>
            </w:r>
          </w:p>
        </w:tc>
      </w:tr>
      <w:tr w:rsidR="00A5269C" w:rsidTr="00A5269C">
        <w:tc>
          <w:tcPr>
            <w:tcW w:w="2223" w:type="dxa"/>
          </w:tcPr>
          <w:p w:rsidR="00A5269C" w:rsidRDefault="00A5269C" w:rsidP="00A5269C">
            <w:pPr>
              <w:pStyle w:val="Lijstalinea"/>
              <w:ind w:left="0"/>
            </w:pPr>
            <w:r>
              <w:t>11:00 – 12:00</w:t>
            </w:r>
          </w:p>
        </w:tc>
        <w:tc>
          <w:tcPr>
            <w:tcW w:w="6345" w:type="dxa"/>
          </w:tcPr>
          <w:p w:rsidR="00A5269C" w:rsidRDefault="00A5269C" w:rsidP="00A5269C">
            <w:pPr>
              <w:pStyle w:val="Lijstalinea"/>
              <w:ind w:left="0"/>
            </w:pPr>
            <w:r>
              <w:t>De geriatrische patiënt door Esther van de Waterbeemd</w:t>
            </w:r>
          </w:p>
        </w:tc>
      </w:tr>
      <w:tr w:rsidR="00A5269C" w:rsidTr="00A5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3" w:type="dxa"/>
          </w:tcPr>
          <w:p w:rsidR="00A5269C" w:rsidRDefault="00A5269C" w:rsidP="00A5269C">
            <w:pPr>
              <w:pStyle w:val="Lijstalinea"/>
              <w:ind w:left="0"/>
            </w:pPr>
            <w:r>
              <w:t>12:00 – 12:30</w:t>
            </w:r>
          </w:p>
        </w:tc>
        <w:tc>
          <w:tcPr>
            <w:tcW w:w="6345" w:type="dxa"/>
          </w:tcPr>
          <w:p w:rsidR="00A5269C" w:rsidRDefault="00A5269C" w:rsidP="00A5269C">
            <w:pPr>
              <w:pStyle w:val="Lijstalinea"/>
              <w:ind w:left="0"/>
            </w:pPr>
            <w:r>
              <w:t>Pauze</w:t>
            </w:r>
          </w:p>
        </w:tc>
      </w:tr>
      <w:tr w:rsidR="00A5269C" w:rsidTr="00A5269C">
        <w:tc>
          <w:tcPr>
            <w:tcW w:w="2223" w:type="dxa"/>
          </w:tcPr>
          <w:p w:rsidR="00A5269C" w:rsidRDefault="00A5269C" w:rsidP="00A5269C">
            <w:pPr>
              <w:pStyle w:val="Lijstalinea"/>
              <w:ind w:left="0"/>
            </w:pPr>
            <w:r>
              <w:t>12:30 – 13:30</w:t>
            </w:r>
          </w:p>
        </w:tc>
        <w:tc>
          <w:tcPr>
            <w:tcW w:w="6345" w:type="dxa"/>
          </w:tcPr>
          <w:p w:rsidR="00A5269C" w:rsidRDefault="00A5269C" w:rsidP="00F62ED8">
            <w:pPr>
              <w:pStyle w:val="Lijstalinea"/>
              <w:ind w:left="0"/>
            </w:pPr>
            <w:r>
              <w:t xml:space="preserve">Artsen uur </w:t>
            </w:r>
            <w:r w:rsidR="00A64662">
              <w:t>door apotheker</w:t>
            </w:r>
          </w:p>
        </w:tc>
      </w:tr>
      <w:tr w:rsidR="00A5269C" w:rsidTr="00A5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3" w:type="dxa"/>
          </w:tcPr>
          <w:p w:rsidR="00A5269C" w:rsidRDefault="00A5269C" w:rsidP="00A5269C">
            <w:pPr>
              <w:pStyle w:val="Lijstalinea"/>
              <w:ind w:left="0"/>
            </w:pPr>
            <w:r>
              <w:t>13:30 – 14:30</w:t>
            </w:r>
          </w:p>
        </w:tc>
        <w:tc>
          <w:tcPr>
            <w:tcW w:w="6345" w:type="dxa"/>
          </w:tcPr>
          <w:p w:rsidR="00A5269C" w:rsidRDefault="00A5269C" w:rsidP="004319CD">
            <w:pPr>
              <w:pStyle w:val="Lijstalinea"/>
              <w:ind w:left="0"/>
            </w:pPr>
            <w:r>
              <w:t xml:space="preserve">Klinisch redeneren door </w:t>
            </w:r>
            <w:r w:rsidR="004319CD">
              <w:t xml:space="preserve">Tinus Kokx </w:t>
            </w:r>
            <w:r>
              <w:t xml:space="preserve"> </w:t>
            </w:r>
          </w:p>
        </w:tc>
      </w:tr>
      <w:tr w:rsidR="004319CD" w:rsidTr="00A5269C">
        <w:tc>
          <w:tcPr>
            <w:tcW w:w="2223" w:type="dxa"/>
          </w:tcPr>
          <w:p w:rsidR="004319CD" w:rsidRDefault="004319CD" w:rsidP="00A5269C">
            <w:pPr>
              <w:pStyle w:val="Lijstalinea"/>
              <w:ind w:left="0"/>
            </w:pPr>
            <w:r>
              <w:t>14:30 - 15:00</w:t>
            </w:r>
          </w:p>
        </w:tc>
        <w:tc>
          <w:tcPr>
            <w:tcW w:w="6345" w:type="dxa"/>
          </w:tcPr>
          <w:p w:rsidR="004319CD" w:rsidRDefault="004319CD" w:rsidP="004319CD">
            <w:pPr>
              <w:pStyle w:val="Lijstalinea"/>
              <w:ind w:left="0"/>
            </w:pPr>
            <w:r>
              <w:t xml:space="preserve">Acute bak door </w:t>
            </w:r>
          </w:p>
        </w:tc>
      </w:tr>
    </w:tbl>
    <w:p w:rsidR="00A5269C" w:rsidRDefault="00A5269C" w:rsidP="00A5269C"/>
    <w:p w:rsidR="00F26C43" w:rsidRDefault="00F26C43" w:rsidP="00F26C43">
      <w:pPr>
        <w:pStyle w:val="Lijstalinea"/>
        <w:numPr>
          <w:ilvl w:val="0"/>
          <w:numId w:val="4"/>
        </w:numPr>
      </w:pPr>
      <w:r>
        <w:t>Het is de bedoeling dat je zelf voor de lunch zorgt.</w:t>
      </w:r>
    </w:p>
    <w:p w:rsidR="00F26C43" w:rsidRDefault="00F26C43" w:rsidP="00F26C43">
      <w:pPr>
        <w:pStyle w:val="Lijstalinea"/>
        <w:numPr>
          <w:ilvl w:val="0"/>
          <w:numId w:val="4"/>
        </w:numPr>
      </w:pPr>
      <w:r>
        <w:t>De dag wordt geaccrediteerd volgens het kwaliteitsregister v&amp;v en toegevoegd in JBZ-</w:t>
      </w:r>
      <w:r w:rsidR="00F62ED8">
        <w:t>Leerplein</w:t>
      </w:r>
    </w:p>
    <w:p w:rsidR="00B93C5E" w:rsidRDefault="00B93C5E" w:rsidP="00B93C5E">
      <w:pPr>
        <w:pStyle w:val="Lijstalinea"/>
        <w:numPr>
          <w:ilvl w:val="0"/>
          <w:numId w:val="4"/>
        </w:numPr>
      </w:pPr>
      <w:r>
        <w:t>De voorbereidingsinformatie/eventuele opdrachten vind je terug op kenniscafé.</w:t>
      </w:r>
    </w:p>
    <w:p w:rsidR="00F26C43" w:rsidRDefault="00F26C43" w:rsidP="00F26C43">
      <w:pPr>
        <w:pStyle w:val="Lijstalinea"/>
        <w:numPr>
          <w:ilvl w:val="0"/>
          <w:numId w:val="4"/>
        </w:numPr>
      </w:pPr>
      <w:r>
        <w:t>De evaluatie van de dag wordt nagestuurd via de mail.</w:t>
      </w:r>
    </w:p>
    <w:p w:rsidR="00A5269C" w:rsidRDefault="00A5269C" w:rsidP="00A5269C"/>
    <w:tbl>
      <w:tblPr>
        <w:tblStyle w:val="Lichtearcering"/>
        <w:tblW w:w="0" w:type="auto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1704"/>
      </w:tblGrid>
      <w:tr w:rsidR="00F26C43" w:rsidTr="00F2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13" w:type="dxa"/>
            <w:gridSpan w:val="4"/>
          </w:tcPr>
          <w:p w:rsidR="00F26C43" w:rsidRDefault="00F26C43" w:rsidP="00F26C43">
            <w:r>
              <w:t>Aanwezig zijn vandaag</w:t>
            </w:r>
          </w:p>
        </w:tc>
      </w:tr>
      <w:tr w:rsidR="00764DEF" w:rsidTr="00F26C43">
        <w:tc>
          <w:tcPr>
            <w:tcW w:w="2303" w:type="dxa"/>
          </w:tcPr>
          <w:p w:rsidR="00764DEF" w:rsidRDefault="00F62ED8" w:rsidP="002C13A7">
            <w:r>
              <w:t>Hendrike</w:t>
            </w:r>
          </w:p>
        </w:tc>
        <w:tc>
          <w:tcPr>
            <w:tcW w:w="2303" w:type="dxa"/>
          </w:tcPr>
          <w:p w:rsidR="00764DEF" w:rsidRDefault="00F62ED8" w:rsidP="002C13A7">
            <w:r>
              <w:t>Kokkie</w:t>
            </w:r>
          </w:p>
        </w:tc>
        <w:tc>
          <w:tcPr>
            <w:tcW w:w="2303" w:type="dxa"/>
          </w:tcPr>
          <w:p w:rsidR="00764DEF" w:rsidRDefault="00F62ED8" w:rsidP="002C13A7">
            <w:r>
              <w:t>Irma</w:t>
            </w:r>
          </w:p>
        </w:tc>
        <w:tc>
          <w:tcPr>
            <w:tcW w:w="1704" w:type="dxa"/>
          </w:tcPr>
          <w:p w:rsidR="00764DEF" w:rsidRDefault="00F62ED8" w:rsidP="002C13A7">
            <w:r>
              <w:t>Claire</w:t>
            </w:r>
          </w:p>
        </w:tc>
      </w:tr>
      <w:tr w:rsidR="00764DEF" w:rsidTr="00F2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3" w:type="dxa"/>
          </w:tcPr>
          <w:p w:rsidR="00764DEF" w:rsidRDefault="00F62ED8" w:rsidP="002C13A7">
            <w:r>
              <w:t>Yvonne v H</w:t>
            </w:r>
          </w:p>
        </w:tc>
        <w:tc>
          <w:tcPr>
            <w:tcW w:w="2303" w:type="dxa"/>
          </w:tcPr>
          <w:p w:rsidR="00764DEF" w:rsidRDefault="00F62ED8" w:rsidP="002C13A7">
            <w:r>
              <w:t>Mariëlle</w:t>
            </w:r>
          </w:p>
        </w:tc>
        <w:tc>
          <w:tcPr>
            <w:tcW w:w="2303" w:type="dxa"/>
          </w:tcPr>
          <w:p w:rsidR="00764DEF" w:rsidRDefault="00F62ED8" w:rsidP="002C13A7">
            <w:r>
              <w:t>Janny</w:t>
            </w:r>
          </w:p>
        </w:tc>
        <w:tc>
          <w:tcPr>
            <w:tcW w:w="1704" w:type="dxa"/>
          </w:tcPr>
          <w:p w:rsidR="00764DEF" w:rsidRDefault="00F62ED8" w:rsidP="002C13A7">
            <w:r>
              <w:t>Marjolijn</w:t>
            </w:r>
          </w:p>
        </w:tc>
      </w:tr>
      <w:tr w:rsidR="00764DEF" w:rsidTr="00F26C43">
        <w:tc>
          <w:tcPr>
            <w:tcW w:w="2303" w:type="dxa"/>
          </w:tcPr>
          <w:p w:rsidR="00764DEF" w:rsidRDefault="00F62ED8" w:rsidP="002C13A7">
            <w:r>
              <w:t>Melissa</w:t>
            </w:r>
          </w:p>
        </w:tc>
        <w:tc>
          <w:tcPr>
            <w:tcW w:w="2303" w:type="dxa"/>
          </w:tcPr>
          <w:p w:rsidR="00764DEF" w:rsidRDefault="00764DEF" w:rsidP="002C13A7"/>
        </w:tc>
        <w:tc>
          <w:tcPr>
            <w:tcW w:w="2303" w:type="dxa"/>
          </w:tcPr>
          <w:p w:rsidR="00764DEF" w:rsidRDefault="00764DEF" w:rsidP="002C13A7"/>
        </w:tc>
        <w:tc>
          <w:tcPr>
            <w:tcW w:w="1704" w:type="dxa"/>
          </w:tcPr>
          <w:p w:rsidR="00764DEF" w:rsidRDefault="00764DEF" w:rsidP="002C13A7"/>
        </w:tc>
      </w:tr>
      <w:tr w:rsidR="00764DEF" w:rsidTr="00F2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13" w:type="dxa"/>
            <w:gridSpan w:val="4"/>
          </w:tcPr>
          <w:p w:rsidR="00764DEF" w:rsidRDefault="00764DEF" w:rsidP="002C13A7">
            <w:r>
              <w:t>De c</w:t>
            </w:r>
            <w:r w:rsidR="00F62ED8">
              <w:t>oördinator van deze dag is Hendrike</w:t>
            </w:r>
          </w:p>
        </w:tc>
      </w:tr>
    </w:tbl>
    <w:p w:rsidR="00F26C43" w:rsidRDefault="00F26C43" w:rsidP="00A5269C">
      <w:pPr>
        <w:rPr>
          <w:i/>
        </w:rPr>
      </w:pPr>
    </w:p>
    <w:p w:rsidR="00F26C43" w:rsidRDefault="00F26C43" w:rsidP="00F26C43"/>
    <w:p w:rsidR="00F26C43" w:rsidRDefault="00F26C43" w:rsidP="00A5269C">
      <w:r>
        <w:t>Een hele fijne en leerzame dag gewenst.</w:t>
      </w:r>
    </w:p>
    <w:p w:rsidR="00F26C43" w:rsidRDefault="00F26C43" w:rsidP="00A5269C"/>
    <w:p w:rsidR="00F26C43" w:rsidRDefault="00F26C43" w:rsidP="00A5269C">
      <w:r>
        <w:t>Met vriendelijke groet,</w:t>
      </w:r>
    </w:p>
    <w:p w:rsidR="00F26C43" w:rsidRDefault="00F26C43" w:rsidP="00A5269C"/>
    <w:p w:rsidR="00F26C43" w:rsidRPr="00F26C43" w:rsidRDefault="00F26C43" w:rsidP="00A5269C">
      <w:r>
        <w:t xml:space="preserve">Izaäk Clarisse en Marieke van Kollenburg </w:t>
      </w:r>
    </w:p>
    <w:p w:rsidR="00CE4DDF" w:rsidRPr="00CE4DDF" w:rsidRDefault="00CE4DDF" w:rsidP="00CE4DDF"/>
    <w:sectPr w:rsidR="00CE4DDF" w:rsidRPr="00CE4DDF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86A"/>
    <w:multiLevelType w:val="hybridMultilevel"/>
    <w:tmpl w:val="29FE424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7FF9"/>
    <w:multiLevelType w:val="hybridMultilevel"/>
    <w:tmpl w:val="1D8AC06A"/>
    <w:lvl w:ilvl="0" w:tplc="5942AF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3611"/>
    <w:multiLevelType w:val="hybridMultilevel"/>
    <w:tmpl w:val="8CAE61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64444"/>
    <w:multiLevelType w:val="hybridMultilevel"/>
    <w:tmpl w:val="2202092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9C"/>
    <w:rsid w:val="00051E9C"/>
    <w:rsid w:val="001812BD"/>
    <w:rsid w:val="004319CD"/>
    <w:rsid w:val="00577DDC"/>
    <w:rsid w:val="00764DEF"/>
    <w:rsid w:val="008F7F44"/>
    <w:rsid w:val="00975680"/>
    <w:rsid w:val="00A5269C"/>
    <w:rsid w:val="00A64662"/>
    <w:rsid w:val="00A97583"/>
    <w:rsid w:val="00B93C5E"/>
    <w:rsid w:val="00BF26AB"/>
    <w:rsid w:val="00CE4DDF"/>
    <w:rsid w:val="00D6268C"/>
    <w:rsid w:val="00EE74C0"/>
    <w:rsid w:val="00F26C43"/>
    <w:rsid w:val="00F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69C"/>
    <w:pPr>
      <w:ind w:left="720"/>
      <w:contextualSpacing/>
    </w:pPr>
  </w:style>
  <w:style w:type="table" w:styleId="Tabelraster">
    <w:name w:val="Table Grid"/>
    <w:basedOn w:val="Standaardtabel"/>
    <w:uiPriority w:val="59"/>
    <w:rsid w:val="00A5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A526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A526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69C"/>
    <w:pPr>
      <w:ind w:left="720"/>
      <w:contextualSpacing/>
    </w:pPr>
  </w:style>
  <w:style w:type="table" w:styleId="Tabelraster">
    <w:name w:val="Table Grid"/>
    <w:basedOn w:val="Standaardtabel"/>
    <w:uiPriority w:val="59"/>
    <w:rsid w:val="00A5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A526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A526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EA3099C5.dotm</Template>
  <TotalTime>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marenders</dc:creator>
  <cp:lastModifiedBy>marenders</cp:lastModifiedBy>
  <cp:revision>6</cp:revision>
  <dcterms:created xsi:type="dcterms:W3CDTF">2018-02-06T12:19:00Z</dcterms:created>
  <dcterms:modified xsi:type="dcterms:W3CDTF">2018-03-03T10:31:00Z</dcterms:modified>
</cp:coreProperties>
</file>